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6A" w:rsidRDefault="0086006A" w:rsidP="0086006A">
      <w:pPr>
        <w:tabs>
          <w:tab w:val="left" w:pos="5103"/>
        </w:tabs>
        <w:jc w:val="center"/>
        <w:rPr>
          <w:b/>
          <w:sz w:val="40"/>
          <w:szCs w:val="40"/>
        </w:rPr>
      </w:pPr>
      <w:r w:rsidRPr="003058FC">
        <w:rPr>
          <w:b/>
          <w:sz w:val="40"/>
          <w:szCs w:val="40"/>
        </w:rPr>
        <w:t>Gesuch um Unterstützungsbeitrag</w:t>
      </w:r>
    </w:p>
    <w:p w:rsidR="0086006A" w:rsidRPr="005E683A" w:rsidRDefault="005E683A" w:rsidP="0086006A">
      <w:pPr>
        <w:tabs>
          <w:tab w:val="left" w:pos="5103"/>
        </w:tabs>
        <w:jc w:val="center"/>
        <w:rPr>
          <w:szCs w:val="24"/>
        </w:rPr>
      </w:pPr>
      <w:r w:rsidRPr="005E683A">
        <w:rPr>
          <w:szCs w:val="24"/>
        </w:rPr>
        <w:t>(</w:t>
      </w:r>
      <w:r w:rsidR="00DC7BEE">
        <w:rPr>
          <w:szCs w:val="24"/>
        </w:rPr>
        <w:t>durch die</w:t>
      </w:r>
      <w:r w:rsidR="0086006A" w:rsidRPr="005E683A">
        <w:rPr>
          <w:szCs w:val="24"/>
        </w:rPr>
        <w:t xml:space="preserve"> Verein</w:t>
      </w:r>
      <w:r w:rsidRPr="005E683A">
        <w:rPr>
          <w:szCs w:val="24"/>
        </w:rPr>
        <w:t>e</w:t>
      </w:r>
      <w:r w:rsidR="0086006A" w:rsidRPr="005E683A">
        <w:rPr>
          <w:szCs w:val="24"/>
        </w:rPr>
        <w:t xml:space="preserve"> selbstständig</w:t>
      </w:r>
      <w:r w:rsidRPr="005E683A">
        <w:rPr>
          <w:szCs w:val="24"/>
        </w:rPr>
        <w:t xml:space="preserve"> </w:t>
      </w:r>
      <w:r w:rsidR="0086006A" w:rsidRPr="005E683A">
        <w:rPr>
          <w:szCs w:val="24"/>
        </w:rPr>
        <w:t>alle zwei Jahre</w:t>
      </w:r>
      <w:r w:rsidRPr="005E683A">
        <w:rPr>
          <w:szCs w:val="24"/>
        </w:rPr>
        <w:t xml:space="preserve"> </w:t>
      </w:r>
      <w:r w:rsidR="0086006A" w:rsidRPr="005E683A">
        <w:rPr>
          <w:szCs w:val="24"/>
        </w:rPr>
        <w:t>bis zum 31. März</w:t>
      </w:r>
      <w:r>
        <w:rPr>
          <w:szCs w:val="24"/>
        </w:rPr>
        <w:t xml:space="preserve"> </w:t>
      </w:r>
      <w:r w:rsidRPr="005E683A">
        <w:rPr>
          <w:szCs w:val="24"/>
        </w:rPr>
        <w:t>e</w:t>
      </w:r>
      <w:r w:rsidR="0086006A" w:rsidRPr="005E683A">
        <w:rPr>
          <w:szCs w:val="24"/>
        </w:rPr>
        <w:t>inzureichen</w:t>
      </w:r>
      <w:r w:rsidR="002F1300">
        <w:rPr>
          <w:szCs w:val="24"/>
        </w:rPr>
        <w:t>, nächstes Mal 2020</w:t>
      </w:r>
      <w:bookmarkStart w:id="0" w:name="_GoBack"/>
      <w:bookmarkEnd w:id="0"/>
      <w:r w:rsidRPr="005E683A">
        <w:rPr>
          <w:szCs w:val="24"/>
        </w:rPr>
        <w:t>)</w:t>
      </w:r>
    </w:p>
    <w:p w:rsidR="0086006A" w:rsidRDefault="0086006A" w:rsidP="0086006A">
      <w:pPr>
        <w:tabs>
          <w:tab w:val="left" w:pos="5103"/>
        </w:tabs>
      </w:pPr>
    </w:p>
    <w:p w:rsidR="005E683A" w:rsidRDefault="005E683A" w:rsidP="0086006A">
      <w:pPr>
        <w:tabs>
          <w:tab w:val="left" w:pos="5103"/>
        </w:tabs>
      </w:pPr>
    </w:p>
    <w:p w:rsidR="0086006A" w:rsidRPr="005E683A" w:rsidRDefault="0086006A" w:rsidP="0086006A">
      <w:pPr>
        <w:tabs>
          <w:tab w:val="left" w:pos="5103"/>
        </w:tabs>
        <w:jc w:val="both"/>
        <w:rPr>
          <w:szCs w:val="22"/>
        </w:rPr>
      </w:pPr>
      <w:r w:rsidRPr="005E683A">
        <w:rPr>
          <w:szCs w:val="22"/>
        </w:rPr>
        <w:t>Der nachstehende Verein mit Sitz in der Gemeinde Schwarzenburg stellt hiermit ein Beitragsgesuch gemäss den Richtlinien für die Vergabe von Gemeindebeiträgen.</w:t>
      </w:r>
    </w:p>
    <w:p w:rsidR="0086006A" w:rsidRPr="005E683A" w:rsidRDefault="0086006A" w:rsidP="0086006A">
      <w:pPr>
        <w:tabs>
          <w:tab w:val="left" w:pos="5103"/>
        </w:tabs>
        <w:jc w:val="both"/>
        <w:rPr>
          <w:szCs w:val="22"/>
        </w:rPr>
      </w:pPr>
    </w:p>
    <w:p w:rsidR="0086006A" w:rsidRPr="005E683A" w:rsidRDefault="0086006A" w:rsidP="0086006A">
      <w:pPr>
        <w:tabs>
          <w:tab w:val="left" w:pos="5103"/>
        </w:tabs>
        <w:jc w:val="both"/>
        <w:rPr>
          <w:szCs w:val="22"/>
        </w:rPr>
      </w:pPr>
      <w:r w:rsidRPr="005E683A">
        <w:rPr>
          <w:szCs w:val="22"/>
        </w:rPr>
        <w:t>Die Beitragsberechtigung richtet sich nach den obgenannten Richtlinien.</w:t>
      </w:r>
      <w:r w:rsidR="005E683A">
        <w:rPr>
          <w:szCs w:val="22"/>
        </w:rPr>
        <w:t xml:space="preserve"> </w:t>
      </w:r>
      <w:r w:rsidRPr="005E683A">
        <w:rPr>
          <w:szCs w:val="22"/>
        </w:rPr>
        <w:t>Es besteht kein Rechtsanspruch auf einen Beitrag. Der Entscheid ist endgültig.</w:t>
      </w:r>
    </w:p>
    <w:p w:rsidR="0086006A" w:rsidRPr="005E683A" w:rsidRDefault="0086006A" w:rsidP="0086006A">
      <w:pPr>
        <w:tabs>
          <w:tab w:val="left" w:pos="5103"/>
        </w:tabs>
        <w:rPr>
          <w:szCs w:val="22"/>
        </w:rPr>
      </w:pPr>
    </w:p>
    <w:p w:rsidR="0086006A" w:rsidRPr="005E683A" w:rsidRDefault="0086006A" w:rsidP="0086006A">
      <w:pPr>
        <w:tabs>
          <w:tab w:val="left" w:pos="5103"/>
        </w:tabs>
        <w:rPr>
          <w:szCs w:val="22"/>
        </w:rPr>
      </w:pPr>
    </w:p>
    <w:p w:rsidR="0086006A" w:rsidRPr="005E683A" w:rsidRDefault="0086006A" w:rsidP="005E683A">
      <w:pPr>
        <w:tabs>
          <w:tab w:val="left" w:pos="3969"/>
          <w:tab w:val="left" w:pos="8789"/>
          <w:tab w:val="left" w:leader="dot" w:pos="9639"/>
        </w:tabs>
        <w:spacing w:line="312" w:lineRule="auto"/>
        <w:rPr>
          <w:b/>
          <w:szCs w:val="22"/>
        </w:rPr>
      </w:pPr>
      <w:r w:rsidRPr="005E683A">
        <w:rPr>
          <w:b/>
          <w:szCs w:val="22"/>
        </w:rPr>
        <w:t>Vereinsbezeichnung</w:t>
      </w:r>
      <w:r w:rsidR="005E683A" w:rsidRPr="005E683A">
        <w:rPr>
          <w:szCs w:val="22"/>
        </w:rPr>
        <w:tab/>
      </w:r>
      <w:r w:rsidR="005E683A" w:rsidRPr="005E683A">
        <w:rPr>
          <w:szCs w:val="22"/>
          <w:u w:val="single"/>
        </w:rPr>
        <w:tab/>
      </w:r>
    </w:p>
    <w:p w:rsidR="0086006A" w:rsidRPr="005E683A" w:rsidRDefault="0086006A" w:rsidP="005E683A">
      <w:pPr>
        <w:tabs>
          <w:tab w:val="left" w:pos="3969"/>
          <w:tab w:val="left" w:leader="dot" w:pos="9639"/>
        </w:tabs>
        <w:spacing w:line="312" w:lineRule="auto"/>
        <w:rPr>
          <w:szCs w:val="22"/>
        </w:rPr>
      </w:pPr>
    </w:p>
    <w:p w:rsidR="0086006A" w:rsidRPr="005E683A" w:rsidRDefault="0086006A" w:rsidP="005E683A">
      <w:pPr>
        <w:tabs>
          <w:tab w:val="left" w:pos="3969"/>
          <w:tab w:val="left" w:leader="dot" w:pos="9639"/>
        </w:tabs>
        <w:spacing w:line="312" w:lineRule="auto"/>
        <w:rPr>
          <w:szCs w:val="22"/>
        </w:rPr>
      </w:pPr>
    </w:p>
    <w:p w:rsidR="005E683A" w:rsidRPr="005E683A" w:rsidRDefault="0086006A" w:rsidP="005E683A">
      <w:pPr>
        <w:tabs>
          <w:tab w:val="left" w:pos="3969"/>
          <w:tab w:val="left" w:pos="8789"/>
          <w:tab w:val="left" w:leader="dot" w:pos="9639"/>
        </w:tabs>
        <w:spacing w:line="312" w:lineRule="auto"/>
        <w:rPr>
          <w:b/>
          <w:szCs w:val="22"/>
        </w:rPr>
      </w:pPr>
      <w:r w:rsidRPr="005E683A">
        <w:rPr>
          <w:b/>
          <w:szCs w:val="22"/>
        </w:rPr>
        <w:t>Präsident/in</w:t>
      </w:r>
      <w:r w:rsidR="005E683A" w:rsidRPr="005E683A">
        <w:rPr>
          <w:szCs w:val="22"/>
        </w:rPr>
        <w:tab/>
      </w:r>
      <w:r w:rsidR="005E683A" w:rsidRPr="005E683A">
        <w:rPr>
          <w:szCs w:val="22"/>
          <w:u w:val="single"/>
        </w:rPr>
        <w:tab/>
      </w:r>
    </w:p>
    <w:p w:rsidR="0086006A" w:rsidRPr="005E683A" w:rsidRDefault="0086006A" w:rsidP="005E683A">
      <w:pPr>
        <w:tabs>
          <w:tab w:val="left" w:pos="3969"/>
          <w:tab w:val="left" w:leader="dot" w:pos="9639"/>
        </w:tabs>
        <w:spacing w:line="312" w:lineRule="auto"/>
        <w:rPr>
          <w:b/>
          <w:szCs w:val="22"/>
        </w:rPr>
      </w:pPr>
    </w:p>
    <w:p w:rsidR="005E683A" w:rsidRPr="005E683A" w:rsidRDefault="005E683A" w:rsidP="005E683A">
      <w:pPr>
        <w:tabs>
          <w:tab w:val="left" w:pos="3969"/>
          <w:tab w:val="left" w:leader="dot" w:pos="9639"/>
        </w:tabs>
        <w:spacing w:line="312" w:lineRule="auto"/>
        <w:rPr>
          <w:b/>
          <w:szCs w:val="22"/>
        </w:rPr>
      </w:pPr>
    </w:p>
    <w:p w:rsidR="0086006A" w:rsidRPr="005E683A" w:rsidRDefault="0086006A" w:rsidP="005E683A">
      <w:pPr>
        <w:tabs>
          <w:tab w:val="left" w:pos="3969"/>
          <w:tab w:val="left" w:pos="8789"/>
          <w:tab w:val="left" w:leader="dot" w:pos="9639"/>
        </w:tabs>
        <w:spacing w:line="312" w:lineRule="auto"/>
        <w:rPr>
          <w:b/>
          <w:szCs w:val="22"/>
        </w:rPr>
      </w:pPr>
      <w:r w:rsidRPr="005E683A">
        <w:rPr>
          <w:b/>
          <w:szCs w:val="22"/>
        </w:rPr>
        <w:t>Adresse</w:t>
      </w:r>
      <w:r w:rsidR="005E683A" w:rsidRPr="005E683A">
        <w:rPr>
          <w:szCs w:val="22"/>
        </w:rPr>
        <w:tab/>
      </w:r>
      <w:r w:rsidR="005E683A" w:rsidRPr="005E683A">
        <w:rPr>
          <w:szCs w:val="22"/>
          <w:u w:val="single"/>
        </w:rPr>
        <w:tab/>
      </w:r>
    </w:p>
    <w:p w:rsidR="0086006A" w:rsidRPr="005E683A" w:rsidRDefault="0086006A" w:rsidP="005E683A">
      <w:pPr>
        <w:tabs>
          <w:tab w:val="left" w:pos="3969"/>
          <w:tab w:val="left" w:leader="dot" w:pos="9639"/>
        </w:tabs>
        <w:spacing w:line="312" w:lineRule="auto"/>
        <w:rPr>
          <w:szCs w:val="22"/>
        </w:rPr>
      </w:pPr>
    </w:p>
    <w:p w:rsidR="005E683A" w:rsidRPr="005E683A" w:rsidRDefault="005E683A" w:rsidP="005E683A">
      <w:pPr>
        <w:tabs>
          <w:tab w:val="left" w:pos="3969"/>
          <w:tab w:val="left" w:pos="8789"/>
          <w:tab w:val="left" w:leader="dot" w:pos="9639"/>
        </w:tabs>
        <w:spacing w:line="312" w:lineRule="auto"/>
        <w:rPr>
          <w:szCs w:val="22"/>
          <w:u w:val="single"/>
        </w:rPr>
      </w:pPr>
      <w:r w:rsidRPr="005E683A">
        <w:rPr>
          <w:szCs w:val="22"/>
        </w:rPr>
        <w:tab/>
      </w:r>
      <w:r w:rsidRPr="005E683A">
        <w:rPr>
          <w:szCs w:val="22"/>
          <w:u w:val="single"/>
        </w:rPr>
        <w:tab/>
      </w:r>
    </w:p>
    <w:p w:rsidR="005E683A" w:rsidRPr="005E683A" w:rsidRDefault="005E683A" w:rsidP="005E683A">
      <w:pPr>
        <w:tabs>
          <w:tab w:val="left" w:pos="3969"/>
          <w:tab w:val="left" w:leader="dot" w:pos="9639"/>
        </w:tabs>
        <w:spacing w:line="312" w:lineRule="auto"/>
        <w:rPr>
          <w:b/>
          <w:szCs w:val="22"/>
        </w:rPr>
      </w:pPr>
    </w:p>
    <w:p w:rsidR="005E683A" w:rsidRPr="005E683A" w:rsidRDefault="005E683A" w:rsidP="005E683A">
      <w:pPr>
        <w:tabs>
          <w:tab w:val="left" w:pos="3969"/>
          <w:tab w:val="left" w:leader="dot" w:pos="9639"/>
        </w:tabs>
        <w:spacing w:line="312" w:lineRule="auto"/>
        <w:rPr>
          <w:b/>
          <w:szCs w:val="22"/>
        </w:rPr>
      </w:pPr>
    </w:p>
    <w:p w:rsidR="0086006A" w:rsidRPr="005E683A" w:rsidRDefault="0086006A" w:rsidP="005E683A">
      <w:pPr>
        <w:tabs>
          <w:tab w:val="left" w:pos="3969"/>
          <w:tab w:val="left" w:pos="8789"/>
          <w:tab w:val="left" w:leader="dot" w:pos="9639"/>
        </w:tabs>
        <w:spacing w:line="312" w:lineRule="auto"/>
        <w:rPr>
          <w:b/>
          <w:szCs w:val="22"/>
        </w:rPr>
      </w:pPr>
      <w:r w:rsidRPr="005E683A">
        <w:rPr>
          <w:b/>
          <w:szCs w:val="22"/>
        </w:rPr>
        <w:t>Statuten vom</w:t>
      </w:r>
      <w:r w:rsidR="005E683A" w:rsidRPr="005E683A">
        <w:rPr>
          <w:szCs w:val="22"/>
        </w:rPr>
        <w:tab/>
      </w:r>
      <w:r w:rsidR="005E683A" w:rsidRPr="005E683A">
        <w:rPr>
          <w:szCs w:val="22"/>
          <w:u w:val="single"/>
        </w:rPr>
        <w:tab/>
      </w:r>
    </w:p>
    <w:p w:rsidR="0086006A" w:rsidRPr="005E683A" w:rsidRDefault="0086006A" w:rsidP="005E683A">
      <w:pPr>
        <w:tabs>
          <w:tab w:val="left" w:pos="3969"/>
          <w:tab w:val="left" w:leader="dot" w:pos="9639"/>
        </w:tabs>
        <w:spacing w:line="312" w:lineRule="auto"/>
        <w:rPr>
          <w:szCs w:val="22"/>
        </w:rPr>
      </w:pPr>
    </w:p>
    <w:p w:rsidR="001900D2" w:rsidRPr="005E683A" w:rsidRDefault="001900D2" w:rsidP="005E683A">
      <w:pPr>
        <w:tabs>
          <w:tab w:val="left" w:pos="3969"/>
          <w:tab w:val="left" w:leader="dot" w:pos="9639"/>
        </w:tabs>
        <w:spacing w:line="312" w:lineRule="auto"/>
        <w:rPr>
          <w:szCs w:val="22"/>
        </w:rPr>
      </w:pPr>
    </w:p>
    <w:p w:rsidR="001900D2" w:rsidRPr="005E683A" w:rsidRDefault="001900D2" w:rsidP="005E683A">
      <w:pPr>
        <w:tabs>
          <w:tab w:val="left" w:pos="3969"/>
          <w:tab w:val="left" w:pos="8789"/>
          <w:tab w:val="left" w:leader="dot" w:pos="9639"/>
        </w:tabs>
        <w:spacing w:line="312" w:lineRule="auto"/>
        <w:rPr>
          <w:sz w:val="26"/>
          <w:szCs w:val="26"/>
          <w:u w:val="single"/>
        </w:rPr>
      </w:pPr>
      <w:r w:rsidRPr="005E683A">
        <w:rPr>
          <w:b/>
          <w:szCs w:val="22"/>
        </w:rPr>
        <w:t>Mitglied Schweiz. Fachverband</w:t>
      </w:r>
      <w:r w:rsidRPr="00415800">
        <w:rPr>
          <w:b/>
          <w:sz w:val="26"/>
          <w:szCs w:val="26"/>
        </w:rPr>
        <w:tab/>
      </w:r>
      <w:r w:rsidR="005E683A" w:rsidRPr="005E683A">
        <w:rPr>
          <w:sz w:val="26"/>
          <w:szCs w:val="26"/>
          <w:u w:val="single"/>
        </w:rPr>
        <w:tab/>
      </w:r>
    </w:p>
    <w:p w:rsidR="001900D2" w:rsidRPr="005E683A" w:rsidRDefault="001900D2" w:rsidP="005E683A">
      <w:pPr>
        <w:tabs>
          <w:tab w:val="left" w:pos="3969"/>
          <w:tab w:val="left" w:leader="dot" w:pos="9639"/>
        </w:tabs>
        <w:spacing w:line="312" w:lineRule="auto"/>
        <w:rPr>
          <w:sz w:val="26"/>
          <w:szCs w:val="26"/>
          <w:u w:val="single"/>
        </w:rPr>
      </w:pPr>
    </w:p>
    <w:p w:rsidR="001900D2" w:rsidRPr="005E683A" w:rsidRDefault="005E683A" w:rsidP="005E683A">
      <w:pPr>
        <w:tabs>
          <w:tab w:val="left" w:pos="3969"/>
          <w:tab w:val="left" w:pos="8789"/>
          <w:tab w:val="left" w:leader="dot" w:pos="9639"/>
        </w:tabs>
        <w:spacing w:line="312" w:lineRule="auto"/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  <w:r w:rsidRPr="005E683A">
        <w:rPr>
          <w:sz w:val="26"/>
          <w:szCs w:val="26"/>
          <w:u w:val="single"/>
        </w:rPr>
        <w:tab/>
      </w:r>
    </w:p>
    <w:p w:rsidR="0086006A" w:rsidRPr="00415800" w:rsidRDefault="0086006A" w:rsidP="005E683A">
      <w:pPr>
        <w:tabs>
          <w:tab w:val="left" w:pos="3969"/>
          <w:tab w:val="left" w:leader="dot" w:pos="9639"/>
        </w:tabs>
        <w:spacing w:line="312" w:lineRule="auto"/>
        <w:rPr>
          <w:sz w:val="26"/>
          <w:szCs w:val="26"/>
        </w:rPr>
      </w:pPr>
    </w:p>
    <w:p w:rsidR="001900D2" w:rsidRPr="005E683A" w:rsidRDefault="001900D2" w:rsidP="001900D2">
      <w:pPr>
        <w:rPr>
          <w:b/>
        </w:rPr>
      </w:pPr>
      <w:r w:rsidRPr="005E683A">
        <w:rPr>
          <w:b/>
        </w:rPr>
        <w:t>Zahlungsverbindung</w:t>
      </w:r>
    </w:p>
    <w:p w:rsidR="001900D2" w:rsidRDefault="001900D2" w:rsidP="001900D2"/>
    <w:p w:rsidR="001900D2" w:rsidRDefault="001900D2" w:rsidP="001900D2">
      <w:pPr>
        <w:tabs>
          <w:tab w:val="left" w:pos="426"/>
          <w:tab w:val="left" w:pos="1843"/>
          <w:tab w:val="left" w:pos="3261"/>
          <w:tab w:val="right" w:pos="4820"/>
          <w:tab w:val="right" w:pos="5103"/>
        </w:tabs>
      </w:pPr>
      <w:r>
        <w:rPr>
          <w:sz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32"/>
        </w:rPr>
        <w:instrText xml:space="preserve"> FORMCHECKBOX </w:instrText>
      </w:r>
      <w:r w:rsidR="002F1300">
        <w:rPr>
          <w:sz w:val="32"/>
        </w:rPr>
      </w:r>
      <w:r w:rsidR="002F1300">
        <w:rPr>
          <w:sz w:val="32"/>
        </w:rPr>
        <w:fldChar w:fldCharType="separate"/>
      </w:r>
      <w:r>
        <w:rPr>
          <w:sz w:val="32"/>
        </w:rPr>
        <w:fldChar w:fldCharType="end"/>
      </w:r>
      <w:r>
        <w:tab/>
        <w:t>Post</w:t>
      </w:r>
      <w:r>
        <w:tab/>
        <w:t>PC-Nummer:</w:t>
      </w:r>
      <w:r>
        <w:tab/>
      </w:r>
      <w:r>
        <w:rPr>
          <w:u w:val="single"/>
        </w:rPr>
        <w:tab/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fldChar w:fldCharType="end"/>
      </w:r>
      <w:bookmarkEnd w:id="1"/>
      <w:r>
        <w:rPr>
          <w:u w:val="single"/>
        </w:rPr>
        <w:fldChar w:fldCharType="begin"/>
      </w:r>
      <w:r>
        <w:rPr>
          <w:u w:val="single"/>
        </w:rPr>
        <w:instrText xml:space="preserve">  </w:instrTex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1900D2" w:rsidRDefault="001900D2" w:rsidP="001900D2">
      <w:pPr>
        <w:tabs>
          <w:tab w:val="left" w:pos="426"/>
          <w:tab w:val="left" w:pos="1843"/>
          <w:tab w:val="left" w:pos="2592"/>
          <w:tab w:val="left" w:pos="2977"/>
          <w:tab w:val="left" w:pos="5103"/>
          <w:tab w:val="left" w:pos="5387"/>
          <w:tab w:val="left" w:pos="6521"/>
          <w:tab w:val="left" w:pos="6946"/>
          <w:tab w:val="right" w:pos="9923"/>
        </w:tabs>
      </w:pPr>
      <w:r>
        <w:rPr>
          <w:sz w:val="3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32"/>
        </w:rPr>
        <w:instrText xml:space="preserve"> FORMCHECKBOX </w:instrText>
      </w:r>
      <w:r w:rsidR="002F1300">
        <w:rPr>
          <w:sz w:val="32"/>
        </w:rPr>
      </w:r>
      <w:r w:rsidR="002F1300">
        <w:rPr>
          <w:sz w:val="32"/>
        </w:rPr>
        <w:fldChar w:fldCharType="separate"/>
      </w:r>
      <w:r>
        <w:rPr>
          <w:sz w:val="32"/>
        </w:rPr>
        <w:fldChar w:fldCharType="end"/>
      </w:r>
      <w:r>
        <w:tab/>
        <w:t>Bank</w:t>
      </w:r>
      <w:r>
        <w:tab/>
      </w:r>
      <w:proofErr w:type="spellStart"/>
      <w:r>
        <w:t>Bank</w:t>
      </w:r>
      <w:proofErr w:type="spellEnd"/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Pr="00CD48DF">
        <w:rPr>
          <w:sz w:val="20"/>
          <w:u w:val="single"/>
        </w:rPr>
        <w:t>     </w:t>
      </w:r>
      <w:r>
        <w:rPr>
          <w:u w:val="single"/>
        </w:rPr>
        <w:fldChar w:fldCharType="end"/>
      </w:r>
      <w:bookmarkEnd w:id="2"/>
      <w:r>
        <w:rPr>
          <w:u w:val="single"/>
        </w:rPr>
        <w:fldChar w:fldCharType="begin"/>
      </w:r>
      <w:r>
        <w:rPr>
          <w:u w:val="single"/>
        </w:rPr>
        <w:instrText xml:space="preserve">  </w:instrText>
      </w:r>
      <w:r>
        <w:rPr>
          <w:u w:val="single"/>
        </w:rPr>
        <w:fldChar w:fldCharType="end"/>
      </w:r>
      <w:r>
        <w:rPr>
          <w:u w:val="single"/>
        </w:rPr>
        <w:tab/>
      </w:r>
      <w:r>
        <w:t xml:space="preserve">Konto-Nr.: </w:t>
      </w:r>
      <w:r>
        <w:rPr>
          <w:u w:val="single"/>
        </w:rPr>
        <w:tab/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Pr="00CD48DF">
        <w:rPr>
          <w:sz w:val="20"/>
          <w:u w:val="single"/>
        </w:rPr>
        <w:t>     </w:t>
      </w:r>
      <w:r>
        <w:rPr>
          <w:u w:val="single"/>
        </w:rPr>
        <w:fldChar w:fldCharType="end"/>
      </w:r>
      <w:r>
        <w:rPr>
          <w:u w:val="single"/>
        </w:rPr>
        <w:fldChar w:fldCharType="begin"/>
      </w:r>
      <w:r>
        <w:rPr>
          <w:u w:val="single"/>
        </w:rPr>
        <w:instrText xml:space="preserve">  </w:instrTex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1900D2" w:rsidRDefault="001900D2" w:rsidP="001900D2">
      <w:pPr>
        <w:tabs>
          <w:tab w:val="left" w:pos="3456"/>
        </w:tabs>
      </w:pPr>
    </w:p>
    <w:p w:rsidR="0086006A" w:rsidRPr="00415800" w:rsidRDefault="0086006A" w:rsidP="0086006A">
      <w:pPr>
        <w:tabs>
          <w:tab w:val="left" w:pos="3969"/>
          <w:tab w:val="left" w:leader="dot" w:pos="9639"/>
        </w:tabs>
        <w:rPr>
          <w:sz w:val="26"/>
          <w:szCs w:val="26"/>
        </w:rPr>
      </w:pPr>
    </w:p>
    <w:p w:rsidR="0086006A" w:rsidRPr="00415800" w:rsidRDefault="0086006A" w:rsidP="0086006A">
      <w:pPr>
        <w:tabs>
          <w:tab w:val="left" w:pos="3402"/>
        </w:tabs>
        <w:rPr>
          <w:sz w:val="26"/>
          <w:szCs w:val="26"/>
        </w:rPr>
      </w:pPr>
    </w:p>
    <w:p w:rsidR="0086006A" w:rsidRPr="005E683A" w:rsidRDefault="0086006A" w:rsidP="0086006A">
      <w:pPr>
        <w:tabs>
          <w:tab w:val="left" w:pos="3402"/>
        </w:tabs>
        <w:spacing w:after="120"/>
        <w:ind w:left="283" w:hanging="283"/>
        <w:jc w:val="both"/>
        <w:rPr>
          <w:b/>
          <w:szCs w:val="22"/>
        </w:rPr>
      </w:pPr>
      <w:r w:rsidRPr="005E683A">
        <w:rPr>
          <w:b/>
          <w:szCs w:val="22"/>
        </w:rPr>
        <w:t>Beilagen:</w:t>
      </w:r>
    </w:p>
    <w:p w:rsidR="0086006A" w:rsidRPr="005E683A" w:rsidRDefault="0086006A" w:rsidP="0086006A">
      <w:pPr>
        <w:tabs>
          <w:tab w:val="left" w:pos="3402"/>
        </w:tabs>
        <w:spacing w:after="120"/>
        <w:rPr>
          <w:szCs w:val="22"/>
        </w:rPr>
      </w:pPr>
      <w:r w:rsidRPr="005E683A"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5E683A">
        <w:rPr>
          <w:szCs w:val="22"/>
        </w:rPr>
        <w:instrText xml:space="preserve"> FORMCHECKBOX </w:instrText>
      </w:r>
      <w:r w:rsidR="002F1300">
        <w:rPr>
          <w:szCs w:val="22"/>
        </w:rPr>
      </w:r>
      <w:r w:rsidR="002F1300">
        <w:rPr>
          <w:szCs w:val="22"/>
        </w:rPr>
        <w:fldChar w:fldCharType="separate"/>
      </w:r>
      <w:r w:rsidRPr="005E683A">
        <w:rPr>
          <w:szCs w:val="22"/>
        </w:rPr>
        <w:fldChar w:fldCharType="end"/>
      </w:r>
      <w:bookmarkEnd w:id="3"/>
      <w:r w:rsidRPr="005E683A">
        <w:rPr>
          <w:szCs w:val="22"/>
        </w:rPr>
        <w:t xml:space="preserve"> Verzeichnis der Schüler/innen und Jugendlichen inkl. Jahrgang</w:t>
      </w:r>
    </w:p>
    <w:p w:rsidR="0086006A" w:rsidRPr="005E683A" w:rsidRDefault="0086006A" w:rsidP="0086006A">
      <w:pPr>
        <w:tabs>
          <w:tab w:val="left" w:pos="3402"/>
        </w:tabs>
        <w:spacing w:after="120"/>
        <w:rPr>
          <w:szCs w:val="22"/>
        </w:rPr>
      </w:pPr>
      <w:r w:rsidRPr="005E683A"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5E683A">
        <w:rPr>
          <w:szCs w:val="22"/>
        </w:rPr>
        <w:instrText xml:space="preserve"> FORMCHECKBOX </w:instrText>
      </w:r>
      <w:r w:rsidR="002F1300">
        <w:rPr>
          <w:szCs w:val="22"/>
        </w:rPr>
      </w:r>
      <w:r w:rsidR="002F1300">
        <w:rPr>
          <w:szCs w:val="22"/>
        </w:rPr>
        <w:fldChar w:fldCharType="separate"/>
      </w:r>
      <w:r w:rsidRPr="005E683A">
        <w:rPr>
          <w:szCs w:val="22"/>
        </w:rPr>
        <w:fldChar w:fldCharType="end"/>
      </w:r>
      <w:bookmarkEnd w:id="4"/>
      <w:r w:rsidRPr="005E683A">
        <w:rPr>
          <w:szCs w:val="22"/>
        </w:rPr>
        <w:t xml:space="preserve"> Verzeichnis der Trainer/innen bzw. Leiter/innen inkl. Nachweis der Qualifikation</w:t>
      </w:r>
    </w:p>
    <w:sectPr w:rsidR="0086006A" w:rsidRPr="005E683A" w:rsidSect="0086006A">
      <w:headerReference w:type="default" r:id="rId6"/>
      <w:headerReference w:type="first" r:id="rId7"/>
      <w:footerReference w:type="first" r:id="rId8"/>
      <w:pgSz w:w="11906" w:h="16838" w:code="9"/>
      <w:pgMar w:top="964" w:right="1134" w:bottom="1134" w:left="1276" w:header="720" w:footer="595" w:gutter="0"/>
      <w:paperSrc w:first="260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06A" w:rsidRDefault="0086006A">
      <w:r>
        <w:separator/>
      </w:r>
    </w:p>
  </w:endnote>
  <w:endnote w:type="continuationSeparator" w:id="0">
    <w:p w:rsidR="0086006A" w:rsidRDefault="0086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68" w:rsidRPr="000754DB" w:rsidRDefault="00AA5D68" w:rsidP="009A0AA9">
    <w:pPr>
      <w:tabs>
        <w:tab w:val="left" w:pos="5529"/>
      </w:tabs>
      <w:ind w:left="5443"/>
      <w:rPr>
        <w:b/>
        <w:bCs/>
        <w:sz w:val="16"/>
        <w:szCs w:val="16"/>
      </w:rPr>
    </w:pPr>
    <w:r w:rsidRPr="000754DB">
      <w:rPr>
        <w:b/>
        <w:bCs/>
        <w:sz w:val="16"/>
        <w:szCs w:val="16"/>
      </w:rPr>
      <w:t xml:space="preserve">Gemeinde </w:t>
    </w:r>
    <w:r w:rsidR="0036300D">
      <w:rPr>
        <w:b/>
        <w:bCs/>
        <w:sz w:val="16"/>
        <w:szCs w:val="16"/>
      </w:rPr>
      <w:t>Schwarzenburg</w:t>
    </w:r>
  </w:p>
  <w:p w:rsidR="00AA5D68" w:rsidRDefault="00AA5D68" w:rsidP="009A0AA9">
    <w:pPr>
      <w:tabs>
        <w:tab w:val="left" w:pos="5529"/>
      </w:tabs>
      <w:ind w:left="5443"/>
      <w:rPr>
        <w:sz w:val="16"/>
        <w:szCs w:val="16"/>
      </w:rPr>
    </w:pPr>
    <w:r>
      <w:rPr>
        <w:sz w:val="16"/>
        <w:szCs w:val="16"/>
      </w:rPr>
      <w:t xml:space="preserve">Gemeindeschreiberei I Bernstrasse 1 I Postfach 68 I </w:t>
    </w:r>
  </w:p>
  <w:p w:rsidR="00AA5D68" w:rsidRDefault="00AA5D68" w:rsidP="00936851">
    <w:pPr>
      <w:tabs>
        <w:tab w:val="left" w:pos="5529"/>
      </w:tabs>
      <w:ind w:left="5443"/>
      <w:rPr>
        <w:sz w:val="16"/>
        <w:szCs w:val="16"/>
      </w:rPr>
    </w:pPr>
    <w:r>
      <w:rPr>
        <w:sz w:val="16"/>
        <w:szCs w:val="16"/>
      </w:rPr>
      <w:t xml:space="preserve">3150 Schwarzenburg </w:t>
    </w:r>
  </w:p>
  <w:p w:rsidR="00AA5D68" w:rsidRDefault="00AA5D68" w:rsidP="009A0AA9">
    <w:pPr>
      <w:tabs>
        <w:tab w:val="left" w:pos="5529"/>
      </w:tabs>
      <w:ind w:left="5443"/>
      <w:rPr>
        <w:sz w:val="16"/>
        <w:szCs w:val="16"/>
      </w:rPr>
    </w:pPr>
    <w:r>
      <w:rPr>
        <w:sz w:val="16"/>
        <w:szCs w:val="16"/>
      </w:rPr>
      <w:t>Telefon 031 734 00 10 I Fax 031 734 00 01</w:t>
    </w:r>
  </w:p>
  <w:p w:rsidR="00AA5D68" w:rsidRPr="002F1300" w:rsidRDefault="0036300D" w:rsidP="00327CDB">
    <w:pPr>
      <w:tabs>
        <w:tab w:val="left" w:pos="5611"/>
      </w:tabs>
      <w:ind w:left="5443"/>
      <w:rPr>
        <w:szCs w:val="22"/>
      </w:rPr>
    </w:pPr>
    <w:r>
      <w:rPr>
        <w:sz w:val="16"/>
        <w:szCs w:val="16"/>
      </w:rPr>
      <w:t>gemeindeschreiberei@schwarzenburg</w:t>
    </w:r>
    <w:r w:rsidR="00AA5D68" w:rsidRPr="001172F9">
      <w:rPr>
        <w:sz w:val="16"/>
        <w:szCs w:val="16"/>
      </w:rPr>
      <w:t>.ch</w:t>
    </w:r>
    <w:r w:rsidR="002C3B96">
      <w:rPr>
        <w:sz w:val="16"/>
        <w:szCs w:val="16"/>
      </w:rPr>
      <w:t xml:space="preserve"> </w:t>
    </w:r>
    <w:r w:rsidR="00BE21D0">
      <w:rPr>
        <w:sz w:val="16"/>
        <w:szCs w:val="16"/>
      </w:rPr>
      <w:t>I</w:t>
    </w:r>
    <w:r w:rsidR="00BE21D0" w:rsidRPr="001172F9">
      <w:rPr>
        <w:sz w:val="16"/>
        <w:szCs w:val="16"/>
      </w:rPr>
      <w:t xml:space="preserve"> </w:t>
    </w:r>
    <w:r w:rsidR="00AA5D68" w:rsidRPr="001172F9">
      <w:rPr>
        <w:sz w:val="16"/>
        <w:szCs w:val="16"/>
      </w:rPr>
      <w:t>www.</w:t>
    </w:r>
    <w:r>
      <w:rPr>
        <w:sz w:val="16"/>
        <w:szCs w:val="16"/>
      </w:rPr>
      <w:t>schwarzenburg</w:t>
    </w:r>
    <w:r w:rsidR="00AA5D68" w:rsidRPr="001172F9">
      <w:rPr>
        <w:sz w:val="16"/>
        <w:szCs w:val="16"/>
      </w:rPr>
      <w:t>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06A" w:rsidRDefault="0086006A">
      <w:r>
        <w:separator/>
      </w:r>
    </w:p>
  </w:footnote>
  <w:footnote w:type="continuationSeparator" w:id="0">
    <w:p w:rsidR="0086006A" w:rsidRDefault="0086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68" w:rsidRPr="00690CC7" w:rsidRDefault="00AA5D68" w:rsidP="00395A3B">
    <w:pPr>
      <w:pBdr>
        <w:bottom w:val="single" w:sz="4" w:space="1" w:color="auto"/>
      </w:pBdr>
      <w:tabs>
        <w:tab w:val="left" w:pos="0"/>
        <w:tab w:val="right" w:pos="8364"/>
      </w:tabs>
      <w:rPr>
        <w:b/>
        <w:vanish/>
        <w:color w:val="FF0000"/>
        <w:sz w:val="30"/>
        <w:szCs w:val="30"/>
      </w:rPr>
    </w:pPr>
    <w:r>
      <w:rPr>
        <w:b/>
        <w:szCs w:val="22"/>
      </w:rPr>
      <w:tab/>
    </w:r>
    <w:r w:rsidRPr="009407BF">
      <w:rPr>
        <w:b/>
        <w:vanish/>
        <w:color w:val="FF0000"/>
        <w:szCs w:val="22"/>
      </w:rPr>
      <w:sym w:font="Wingdings" w:char="F0E7"/>
    </w:r>
    <w:r w:rsidRPr="009407BF">
      <w:rPr>
        <w:b/>
        <w:vanish/>
        <w:color w:val="FF0000"/>
        <w:szCs w:val="22"/>
      </w:rPr>
      <w:t xml:space="preserve">           </w:t>
    </w:r>
    <w:r>
      <w:rPr>
        <w:b/>
        <w:vanish/>
        <w:color w:val="FF0000"/>
        <w:szCs w:val="22"/>
      </w:rPr>
      <w:t xml:space="preserve">                      </w:t>
    </w:r>
    <w:r w:rsidRPr="009407BF">
      <w:rPr>
        <w:b/>
        <w:vanish/>
        <w:color w:val="FF0000"/>
        <w:szCs w:val="22"/>
      </w:rPr>
      <w:t xml:space="preserve">  </w:t>
    </w:r>
    <w:r w:rsidRPr="009407BF">
      <w:rPr>
        <w:b/>
        <w:vanish/>
        <w:color w:val="FF0000"/>
        <w:sz w:val="30"/>
        <w:szCs w:val="30"/>
      </w:rPr>
      <w:t>Betreff eingeben!!!</w:t>
    </w:r>
  </w:p>
  <w:p w:rsidR="00AA5D68" w:rsidRPr="004E24F0" w:rsidRDefault="00AA5D68" w:rsidP="000602E4">
    <w:pPr>
      <w:pBdr>
        <w:bottom w:val="single" w:sz="4" w:space="1" w:color="auto"/>
      </w:pBdr>
      <w:tabs>
        <w:tab w:val="right" w:pos="9214"/>
      </w:tabs>
    </w:pPr>
    <w:r w:rsidRPr="004E24F0">
      <w:rPr>
        <w:b/>
        <w:sz w:val="24"/>
        <w:szCs w:val="24"/>
      </w:rPr>
      <w:tab/>
    </w:r>
    <w:r w:rsidRPr="004E24F0">
      <w:rPr>
        <w:sz w:val="16"/>
        <w:szCs w:val="16"/>
      </w:rPr>
      <w:t xml:space="preserve">Seite </w:t>
    </w:r>
    <w:r w:rsidR="00F460CB" w:rsidRPr="004E24F0">
      <w:rPr>
        <w:rStyle w:val="Seitenzahl"/>
        <w:sz w:val="16"/>
        <w:szCs w:val="16"/>
      </w:rPr>
      <w:fldChar w:fldCharType="begin"/>
    </w:r>
    <w:r w:rsidRPr="004E24F0">
      <w:rPr>
        <w:rStyle w:val="Seitenzahl"/>
        <w:sz w:val="16"/>
        <w:szCs w:val="16"/>
      </w:rPr>
      <w:instrText xml:space="preserve"> PAGE </w:instrText>
    </w:r>
    <w:r w:rsidR="00F460CB" w:rsidRPr="004E24F0">
      <w:rPr>
        <w:rStyle w:val="Seitenzahl"/>
        <w:sz w:val="16"/>
        <w:szCs w:val="16"/>
      </w:rPr>
      <w:fldChar w:fldCharType="separate"/>
    </w:r>
    <w:r w:rsidR="005E683A">
      <w:rPr>
        <w:rStyle w:val="Seitenzahl"/>
        <w:noProof/>
        <w:sz w:val="16"/>
        <w:szCs w:val="16"/>
      </w:rPr>
      <w:t>2</w:t>
    </w:r>
    <w:r w:rsidR="00F460CB" w:rsidRPr="004E24F0">
      <w:rPr>
        <w:rStyle w:val="Seitenzahl"/>
        <w:sz w:val="16"/>
        <w:szCs w:val="16"/>
      </w:rPr>
      <w:fldChar w:fldCharType="end"/>
    </w:r>
  </w:p>
  <w:p w:rsidR="00AA5D68" w:rsidRPr="007537C9" w:rsidRDefault="00AA5D68" w:rsidP="007537C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AA5D68">
      <w:trPr>
        <w:trHeight w:hRule="exact" w:val="1429"/>
      </w:trPr>
      <w:tc>
        <w:tcPr>
          <w:tcW w:w="9494" w:type="dxa"/>
        </w:tcPr>
        <w:p w:rsidR="00AA5D68" w:rsidRPr="0086006A" w:rsidRDefault="009472A0" w:rsidP="00936851">
          <w:pPr>
            <w:tabs>
              <w:tab w:val="left" w:pos="5778"/>
            </w:tabs>
            <w:ind w:left="5443"/>
          </w:pPr>
          <w:r>
            <w:rPr>
              <w:noProof/>
              <w:lang w:eastAsia="de-CH"/>
            </w:rPr>
            <w:drawing>
              <wp:inline distT="0" distB="0" distL="0" distR="0">
                <wp:extent cx="1981200" cy="554736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rbe_300pp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5547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A5D68" w:rsidRDefault="00AA5D68" w:rsidP="00884829">
          <w:pPr>
            <w:tabs>
              <w:tab w:val="left" w:pos="5778"/>
            </w:tabs>
          </w:pPr>
        </w:p>
      </w:tc>
    </w:tr>
  </w:tbl>
  <w:p w:rsidR="00AA5D68" w:rsidRPr="007537C9" w:rsidRDefault="00AA5D68" w:rsidP="00445159">
    <w:pPr>
      <w:pStyle w:val="Kopfzeile"/>
      <w:tabs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A0"/>
    <w:rsid w:val="00000F1A"/>
    <w:rsid w:val="00002AEE"/>
    <w:rsid w:val="0000715F"/>
    <w:rsid w:val="00010036"/>
    <w:rsid w:val="000106CA"/>
    <w:rsid w:val="000141CD"/>
    <w:rsid w:val="00040C8B"/>
    <w:rsid w:val="00041F10"/>
    <w:rsid w:val="0004679C"/>
    <w:rsid w:val="00050958"/>
    <w:rsid w:val="00053944"/>
    <w:rsid w:val="0005785F"/>
    <w:rsid w:val="000602E4"/>
    <w:rsid w:val="000660B6"/>
    <w:rsid w:val="00067243"/>
    <w:rsid w:val="000701A2"/>
    <w:rsid w:val="000754DB"/>
    <w:rsid w:val="00094E28"/>
    <w:rsid w:val="0009690B"/>
    <w:rsid w:val="000A127C"/>
    <w:rsid w:val="000B2153"/>
    <w:rsid w:val="000B5928"/>
    <w:rsid w:val="000B60BE"/>
    <w:rsid w:val="000B6F21"/>
    <w:rsid w:val="000C1BF5"/>
    <w:rsid w:val="000C7F2C"/>
    <w:rsid w:val="000D46DD"/>
    <w:rsid w:val="000D744E"/>
    <w:rsid w:val="000E7897"/>
    <w:rsid w:val="000F4A3B"/>
    <w:rsid w:val="000F65FD"/>
    <w:rsid w:val="00110091"/>
    <w:rsid w:val="001172F9"/>
    <w:rsid w:val="00123818"/>
    <w:rsid w:val="001322A8"/>
    <w:rsid w:val="001346A7"/>
    <w:rsid w:val="0014122B"/>
    <w:rsid w:val="00144044"/>
    <w:rsid w:val="00144C37"/>
    <w:rsid w:val="00155DD8"/>
    <w:rsid w:val="00161A78"/>
    <w:rsid w:val="00163F65"/>
    <w:rsid w:val="0016566E"/>
    <w:rsid w:val="0018163E"/>
    <w:rsid w:val="0018189F"/>
    <w:rsid w:val="0018280A"/>
    <w:rsid w:val="00185E7F"/>
    <w:rsid w:val="001900D2"/>
    <w:rsid w:val="001920BB"/>
    <w:rsid w:val="001C3E52"/>
    <w:rsid w:val="001C6221"/>
    <w:rsid w:val="001D09A5"/>
    <w:rsid w:val="001E02A5"/>
    <w:rsid w:val="001E03DE"/>
    <w:rsid w:val="001E07DC"/>
    <w:rsid w:val="001F046B"/>
    <w:rsid w:val="001F56FD"/>
    <w:rsid w:val="001F72D0"/>
    <w:rsid w:val="00200C0A"/>
    <w:rsid w:val="002026B4"/>
    <w:rsid w:val="00202B1F"/>
    <w:rsid w:val="00204A24"/>
    <w:rsid w:val="00206619"/>
    <w:rsid w:val="00213CF3"/>
    <w:rsid w:val="002462C8"/>
    <w:rsid w:val="002502F3"/>
    <w:rsid w:val="00256E6E"/>
    <w:rsid w:val="00260006"/>
    <w:rsid w:val="00270B44"/>
    <w:rsid w:val="0028566D"/>
    <w:rsid w:val="002857BE"/>
    <w:rsid w:val="00286C4B"/>
    <w:rsid w:val="002931CD"/>
    <w:rsid w:val="002A6278"/>
    <w:rsid w:val="002A7776"/>
    <w:rsid w:val="002B5EFE"/>
    <w:rsid w:val="002C1B86"/>
    <w:rsid w:val="002C3B96"/>
    <w:rsid w:val="002C3EEC"/>
    <w:rsid w:val="002C7A25"/>
    <w:rsid w:val="002D58E1"/>
    <w:rsid w:val="002E047C"/>
    <w:rsid w:val="002E6378"/>
    <w:rsid w:val="002F1300"/>
    <w:rsid w:val="002F1985"/>
    <w:rsid w:val="002F747B"/>
    <w:rsid w:val="00301662"/>
    <w:rsid w:val="00301858"/>
    <w:rsid w:val="00306C03"/>
    <w:rsid w:val="00306EA2"/>
    <w:rsid w:val="00312E4A"/>
    <w:rsid w:val="00320626"/>
    <w:rsid w:val="00321A2D"/>
    <w:rsid w:val="00326626"/>
    <w:rsid w:val="00327CDB"/>
    <w:rsid w:val="00335E43"/>
    <w:rsid w:val="00343D73"/>
    <w:rsid w:val="00346DD6"/>
    <w:rsid w:val="00347E32"/>
    <w:rsid w:val="00350D02"/>
    <w:rsid w:val="003516C5"/>
    <w:rsid w:val="0035285B"/>
    <w:rsid w:val="00361EE0"/>
    <w:rsid w:val="00362755"/>
    <w:rsid w:val="0036300D"/>
    <w:rsid w:val="00366E6B"/>
    <w:rsid w:val="00373531"/>
    <w:rsid w:val="003832B0"/>
    <w:rsid w:val="00387B89"/>
    <w:rsid w:val="0039136E"/>
    <w:rsid w:val="00391C5E"/>
    <w:rsid w:val="0039332F"/>
    <w:rsid w:val="003952FF"/>
    <w:rsid w:val="00395A3B"/>
    <w:rsid w:val="003B0B24"/>
    <w:rsid w:val="003C641B"/>
    <w:rsid w:val="003C6444"/>
    <w:rsid w:val="003D0925"/>
    <w:rsid w:val="003D1EFC"/>
    <w:rsid w:val="003D56E1"/>
    <w:rsid w:val="003D77D8"/>
    <w:rsid w:val="003E64C9"/>
    <w:rsid w:val="003E66EC"/>
    <w:rsid w:val="003E77DD"/>
    <w:rsid w:val="00413E25"/>
    <w:rsid w:val="0042030E"/>
    <w:rsid w:val="00425843"/>
    <w:rsid w:val="0042604F"/>
    <w:rsid w:val="00445159"/>
    <w:rsid w:val="00460B49"/>
    <w:rsid w:val="00474CCF"/>
    <w:rsid w:val="00482F10"/>
    <w:rsid w:val="004A52B6"/>
    <w:rsid w:val="004B2A39"/>
    <w:rsid w:val="004B3CBA"/>
    <w:rsid w:val="004B70E0"/>
    <w:rsid w:val="004C473F"/>
    <w:rsid w:val="004D05CE"/>
    <w:rsid w:val="004D6215"/>
    <w:rsid w:val="004E24F0"/>
    <w:rsid w:val="004F0B9C"/>
    <w:rsid w:val="004F106C"/>
    <w:rsid w:val="004F44D5"/>
    <w:rsid w:val="005133EC"/>
    <w:rsid w:val="00516BB4"/>
    <w:rsid w:val="005203C2"/>
    <w:rsid w:val="00522E96"/>
    <w:rsid w:val="00527770"/>
    <w:rsid w:val="0053266E"/>
    <w:rsid w:val="00541A71"/>
    <w:rsid w:val="00544117"/>
    <w:rsid w:val="00545EE5"/>
    <w:rsid w:val="00546A6C"/>
    <w:rsid w:val="00553C37"/>
    <w:rsid w:val="00556347"/>
    <w:rsid w:val="00556AFE"/>
    <w:rsid w:val="0056756C"/>
    <w:rsid w:val="0057490D"/>
    <w:rsid w:val="00591D7F"/>
    <w:rsid w:val="005A2C03"/>
    <w:rsid w:val="005A4109"/>
    <w:rsid w:val="005A4B26"/>
    <w:rsid w:val="005A5C41"/>
    <w:rsid w:val="005B35B2"/>
    <w:rsid w:val="005C4720"/>
    <w:rsid w:val="005D3BE1"/>
    <w:rsid w:val="005E01A9"/>
    <w:rsid w:val="005E02EA"/>
    <w:rsid w:val="005E6041"/>
    <w:rsid w:val="005E67C4"/>
    <w:rsid w:val="005E683A"/>
    <w:rsid w:val="0060153D"/>
    <w:rsid w:val="00605CD2"/>
    <w:rsid w:val="006117E2"/>
    <w:rsid w:val="006258DB"/>
    <w:rsid w:val="00632BD2"/>
    <w:rsid w:val="00635AC3"/>
    <w:rsid w:val="00637D93"/>
    <w:rsid w:val="00640DED"/>
    <w:rsid w:val="00652489"/>
    <w:rsid w:val="00675EBF"/>
    <w:rsid w:val="0067613D"/>
    <w:rsid w:val="006761DB"/>
    <w:rsid w:val="006841D9"/>
    <w:rsid w:val="006848D3"/>
    <w:rsid w:val="00684C91"/>
    <w:rsid w:val="0068618F"/>
    <w:rsid w:val="00690CC7"/>
    <w:rsid w:val="00695A60"/>
    <w:rsid w:val="006B104E"/>
    <w:rsid w:val="006B2A25"/>
    <w:rsid w:val="006B6871"/>
    <w:rsid w:val="006C66EB"/>
    <w:rsid w:val="006C6BCF"/>
    <w:rsid w:val="006D0657"/>
    <w:rsid w:val="006D1EAC"/>
    <w:rsid w:val="006D5885"/>
    <w:rsid w:val="00705B20"/>
    <w:rsid w:val="00712EBF"/>
    <w:rsid w:val="007130BE"/>
    <w:rsid w:val="007246BC"/>
    <w:rsid w:val="0073688F"/>
    <w:rsid w:val="007369CC"/>
    <w:rsid w:val="00737F53"/>
    <w:rsid w:val="00745579"/>
    <w:rsid w:val="007537C9"/>
    <w:rsid w:val="00753DFE"/>
    <w:rsid w:val="007545CA"/>
    <w:rsid w:val="00755A7D"/>
    <w:rsid w:val="00761AB6"/>
    <w:rsid w:val="00764842"/>
    <w:rsid w:val="0077112B"/>
    <w:rsid w:val="00775753"/>
    <w:rsid w:val="00782A1E"/>
    <w:rsid w:val="007830F0"/>
    <w:rsid w:val="00791034"/>
    <w:rsid w:val="0079126D"/>
    <w:rsid w:val="007935BE"/>
    <w:rsid w:val="00794267"/>
    <w:rsid w:val="0079477E"/>
    <w:rsid w:val="007972B7"/>
    <w:rsid w:val="007B5203"/>
    <w:rsid w:val="007B73F7"/>
    <w:rsid w:val="007C0681"/>
    <w:rsid w:val="007D0B43"/>
    <w:rsid w:val="007E0427"/>
    <w:rsid w:val="007F022A"/>
    <w:rsid w:val="008009A1"/>
    <w:rsid w:val="00803CA0"/>
    <w:rsid w:val="00812C13"/>
    <w:rsid w:val="00831991"/>
    <w:rsid w:val="00837486"/>
    <w:rsid w:val="0084409D"/>
    <w:rsid w:val="008526E7"/>
    <w:rsid w:val="0085563B"/>
    <w:rsid w:val="00855825"/>
    <w:rsid w:val="008573A4"/>
    <w:rsid w:val="0086006A"/>
    <w:rsid w:val="00876F4F"/>
    <w:rsid w:val="00884829"/>
    <w:rsid w:val="00896068"/>
    <w:rsid w:val="008A24A1"/>
    <w:rsid w:val="008C692A"/>
    <w:rsid w:val="008C7D60"/>
    <w:rsid w:val="008D06D5"/>
    <w:rsid w:val="008D5D2E"/>
    <w:rsid w:val="008D5D32"/>
    <w:rsid w:val="008E1F57"/>
    <w:rsid w:val="008E6FA2"/>
    <w:rsid w:val="008F06C1"/>
    <w:rsid w:val="008F424D"/>
    <w:rsid w:val="008F468A"/>
    <w:rsid w:val="008F6D5A"/>
    <w:rsid w:val="0090236A"/>
    <w:rsid w:val="009034E1"/>
    <w:rsid w:val="009043DA"/>
    <w:rsid w:val="00910788"/>
    <w:rsid w:val="00910E18"/>
    <w:rsid w:val="0091387C"/>
    <w:rsid w:val="009267DB"/>
    <w:rsid w:val="00936851"/>
    <w:rsid w:val="00941ECC"/>
    <w:rsid w:val="00943A8C"/>
    <w:rsid w:val="009472A0"/>
    <w:rsid w:val="0095162F"/>
    <w:rsid w:val="009520C8"/>
    <w:rsid w:val="00952AE5"/>
    <w:rsid w:val="0095538A"/>
    <w:rsid w:val="00957095"/>
    <w:rsid w:val="009604CB"/>
    <w:rsid w:val="009644A1"/>
    <w:rsid w:val="0096555B"/>
    <w:rsid w:val="0097784A"/>
    <w:rsid w:val="00982571"/>
    <w:rsid w:val="009905CE"/>
    <w:rsid w:val="00990C56"/>
    <w:rsid w:val="00996E37"/>
    <w:rsid w:val="009A0AA9"/>
    <w:rsid w:val="009B2C5F"/>
    <w:rsid w:val="009B636B"/>
    <w:rsid w:val="009C5CFA"/>
    <w:rsid w:val="009C7241"/>
    <w:rsid w:val="009D01F5"/>
    <w:rsid w:val="009E20C7"/>
    <w:rsid w:val="009E7CB6"/>
    <w:rsid w:val="009F1254"/>
    <w:rsid w:val="00A00F57"/>
    <w:rsid w:val="00A06FE2"/>
    <w:rsid w:val="00A07FB4"/>
    <w:rsid w:val="00A277C6"/>
    <w:rsid w:val="00A27C6C"/>
    <w:rsid w:val="00A36C9D"/>
    <w:rsid w:val="00A36DBA"/>
    <w:rsid w:val="00A37B64"/>
    <w:rsid w:val="00A41BA8"/>
    <w:rsid w:val="00A55A8D"/>
    <w:rsid w:val="00A62D6C"/>
    <w:rsid w:val="00A65421"/>
    <w:rsid w:val="00A81398"/>
    <w:rsid w:val="00A87299"/>
    <w:rsid w:val="00A96E12"/>
    <w:rsid w:val="00AA054F"/>
    <w:rsid w:val="00AA5389"/>
    <w:rsid w:val="00AA5D68"/>
    <w:rsid w:val="00AB22F0"/>
    <w:rsid w:val="00AC25FC"/>
    <w:rsid w:val="00AC5F20"/>
    <w:rsid w:val="00AE6A37"/>
    <w:rsid w:val="00B02CA9"/>
    <w:rsid w:val="00B03949"/>
    <w:rsid w:val="00B108B0"/>
    <w:rsid w:val="00B20648"/>
    <w:rsid w:val="00B27054"/>
    <w:rsid w:val="00B317EC"/>
    <w:rsid w:val="00B3473C"/>
    <w:rsid w:val="00B374A2"/>
    <w:rsid w:val="00B40C29"/>
    <w:rsid w:val="00B41E14"/>
    <w:rsid w:val="00B50DFC"/>
    <w:rsid w:val="00B544E6"/>
    <w:rsid w:val="00B57C4D"/>
    <w:rsid w:val="00B61170"/>
    <w:rsid w:val="00B61348"/>
    <w:rsid w:val="00B621F6"/>
    <w:rsid w:val="00B62E98"/>
    <w:rsid w:val="00B63509"/>
    <w:rsid w:val="00B72315"/>
    <w:rsid w:val="00B72F2F"/>
    <w:rsid w:val="00B76222"/>
    <w:rsid w:val="00B96709"/>
    <w:rsid w:val="00BA703D"/>
    <w:rsid w:val="00BB2F89"/>
    <w:rsid w:val="00BC1E1E"/>
    <w:rsid w:val="00BD1E19"/>
    <w:rsid w:val="00BD6C01"/>
    <w:rsid w:val="00BE21D0"/>
    <w:rsid w:val="00BE7064"/>
    <w:rsid w:val="00BF3C8E"/>
    <w:rsid w:val="00C12A72"/>
    <w:rsid w:val="00C14EA5"/>
    <w:rsid w:val="00C246AF"/>
    <w:rsid w:val="00C46A06"/>
    <w:rsid w:val="00C4710D"/>
    <w:rsid w:val="00C54E4F"/>
    <w:rsid w:val="00C579A6"/>
    <w:rsid w:val="00C6412E"/>
    <w:rsid w:val="00C67A18"/>
    <w:rsid w:val="00C70E9B"/>
    <w:rsid w:val="00C8102B"/>
    <w:rsid w:val="00C955A9"/>
    <w:rsid w:val="00CA20D5"/>
    <w:rsid w:val="00CA6B12"/>
    <w:rsid w:val="00CD014C"/>
    <w:rsid w:val="00CE59D4"/>
    <w:rsid w:val="00CF1DF5"/>
    <w:rsid w:val="00CF2CE1"/>
    <w:rsid w:val="00CF65B5"/>
    <w:rsid w:val="00D02543"/>
    <w:rsid w:val="00D116A7"/>
    <w:rsid w:val="00D119B9"/>
    <w:rsid w:val="00D37E5B"/>
    <w:rsid w:val="00D420ED"/>
    <w:rsid w:val="00D43667"/>
    <w:rsid w:val="00D56891"/>
    <w:rsid w:val="00D6148B"/>
    <w:rsid w:val="00D614D2"/>
    <w:rsid w:val="00D67DB6"/>
    <w:rsid w:val="00D776E8"/>
    <w:rsid w:val="00DB16E7"/>
    <w:rsid w:val="00DB355A"/>
    <w:rsid w:val="00DB3C7F"/>
    <w:rsid w:val="00DC198A"/>
    <w:rsid w:val="00DC2A35"/>
    <w:rsid w:val="00DC5958"/>
    <w:rsid w:val="00DC7BEE"/>
    <w:rsid w:val="00DD365A"/>
    <w:rsid w:val="00DD7013"/>
    <w:rsid w:val="00DE7479"/>
    <w:rsid w:val="00DF2172"/>
    <w:rsid w:val="00DF70D9"/>
    <w:rsid w:val="00E11903"/>
    <w:rsid w:val="00E13ABD"/>
    <w:rsid w:val="00E2259D"/>
    <w:rsid w:val="00E23484"/>
    <w:rsid w:val="00E23487"/>
    <w:rsid w:val="00E26E0F"/>
    <w:rsid w:val="00E32A9B"/>
    <w:rsid w:val="00E517B3"/>
    <w:rsid w:val="00E53E58"/>
    <w:rsid w:val="00E5413F"/>
    <w:rsid w:val="00E56E69"/>
    <w:rsid w:val="00E64575"/>
    <w:rsid w:val="00E64CBF"/>
    <w:rsid w:val="00E77687"/>
    <w:rsid w:val="00E82478"/>
    <w:rsid w:val="00E827F7"/>
    <w:rsid w:val="00E83075"/>
    <w:rsid w:val="00E93764"/>
    <w:rsid w:val="00EA10C1"/>
    <w:rsid w:val="00EA13C5"/>
    <w:rsid w:val="00EB67E1"/>
    <w:rsid w:val="00EB6BEF"/>
    <w:rsid w:val="00ED7986"/>
    <w:rsid w:val="00EF4878"/>
    <w:rsid w:val="00EF619C"/>
    <w:rsid w:val="00F036AF"/>
    <w:rsid w:val="00F15238"/>
    <w:rsid w:val="00F1677C"/>
    <w:rsid w:val="00F1753F"/>
    <w:rsid w:val="00F21697"/>
    <w:rsid w:val="00F26D32"/>
    <w:rsid w:val="00F27BF4"/>
    <w:rsid w:val="00F42CA5"/>
    <w:rsid w:val="00F44553"/>
    <w:rsid w:val="00F460CB"/>
    <w:rsid w:val="00F47EBE"/>
    <w:rsid w:val="00F5140B"/>
    <w:rsid w:val="00F62732"/>
    <w:rsid w:val="00F65229"/>
    <w:rsid w:val="00F6578D"/>
    <w:rsid w:val="00F6640A"/>
    <w:rsid w:val="00F66E94"/>
    <w:rsid w:val="00F67A41"/>
    <w:rsid w:val="00F94D43"/>
    <w:rsid w:val="00FB3058"/>
    <w:rsid w:val="00FB3DF4"/>
    <w:rsid w:val="00FB4051"/>
    <w:rsid w:val="00FB4485"/>
    <w:rsid w:val="00FB6520"/>
    <w:rsid w:val="00FC0134"/>
    <w:rsid w:val="00FD52BC"/>
    <w:rsid w:val="00FD5C39"/>
    <w:rsid w:val="00FE06CD"/>
    <w:rsid w:val="00FE161B"/>
    <w:rsid w:val="00F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  <w15:docId w15:val="{8BD8BB89-906D-4AEA-822C-EB9DE700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006A"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F1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0754DB"/>
    <w:rPr>
      <w:color w:val="0000FF"/>
      <w:u w:val="single"/>
    </w:rPr>
  </w:style>
  <w:style w:type="paragraph" w:styleId="Sprechblasentext">
    <w:name w:val="Balloon Text"/>
    <w:basedOn w:val="Standard"/>
    <w:semiHidden/>
    <w:rsid w:val="007B73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672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6724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84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emeindeschreiberei\Vorlagen\Brief%20G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GS.dotx</Template>
  <TotalTime>0</TotalTime>
  <Pages>1</Pages>
  <Words>96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GV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Burkhardt</dc:creator>
  <cp:lastModifiedBy>Ackermann Franziska</cp:lastModifiedBy>
  <cp:revision>5</cp:revision>
  <cp:lastPrinted>2014-01-16T12:43:00Z</cp:lastPrinted>
  <dcterms:created xsi:type="dcterms:W3CDTF">2017-05-31T12:35:00Z</dcterms:created>
  <dcterms:modified xsi:type="dcterms:W3CDTF">2019-04-18T15:14:00Z</dcterms:modified>
</cp:coreProperties>
</file>